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民主测评表</w:t>
      </w:r>
    </w:p>
    <w:tbl>
      <w:tblPr>
        <w:tblStyle w:val="2"/>
        <w:tblpPr w:leftFromText="180" w:rightFromText="180" w:vertAnchor="text" w:horzAnchor="page" w:tblpXSpec="center" w:tblpY="308"/>
        <w:tblOverlap w:val="never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545"/>
        <w:gridCol w:w="1500"/>
        <w:gridCol w:w="17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077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姓名</w:t>
            </w:r>
          </w:p>
        </w:tc>
        <w:tc>
          <w:tcPr>
            <w:tcW w:w="64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黑体" w:hAnsi="黑体" w:eastAsia="黑体" w:cs="黑体"/>
                <w:sz w:val="32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 w:val="24"/>
              </w:rPr>
              <w:t>优秀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 w:val="24"/>
              </w:rPr>
              <w:t>基本合格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2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500" w:lineRule="exact"/>
        <w:jc w:val="left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</w:t>
      </w:r>
      <w:r>
        <w:rPr>
          <w:rFonts w:hint="eastAsia"/>
          <w:sz w:val="28"/>
          <w:szCs w:val="28"/>
          <w:lang w:eastAsia="zh-CN"/>
        </w:rPr>
        <w:t>对以上报名参加科技镇长团的人选进行综合评价，</w:t>
      </w:r>
      <w:r>
        <w:rPr>
          <w:rFonts w:hint="eastAsia"/>
          <w:sz w:val="28"/>
          <w:szCs w:val="28"/>
        </w:rPr>
        <w:t>在您认为合适的空格内划“</w:t>
      </w:r>
      <w:r>
        <w:rPr>
          <w:rFonts w:eastAsia="仿宋_GB2312"/>
          <w:sz w:val="28"/>
          <w:szCs w:val="28"/>
        </w:rPr>
        <w:t>O</w:t>
      </w:r>
      <w:r>
        <w:rPr>
          <w:rFonts w:hint="eastAsia"/>
          <w:sz w:val="28"/>
          <w:szCs w:val="28"/>
        </w:rPr>
        <w:t>”。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征求意见表</w:t>
      </w:r>
    </w:p>
    <w:tbl>
      <w:tblPr>
        <w:tblStyle w:val="2"/>
        <w:tblpPr w:leftFromText="180" w:rightFromText="180" w:vertAnchor="text" w:horzAnchor="page" w:tblpXSpec="center" w:tblpY="308"/>
        <w:tblOverlap w:val="never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3156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059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姓名</w:t>
            </w:r>
          </w:p>
        </w:tc>
        <w:tc>
          <w:tcPr>
            <w:tcW w:w="6435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lang w:eastAsia="zh-CN"/>
              </w:rPr>
              <w:t>是否同意其报名参加科技镇长团</w:t>
            </w:r>
            <w:r>
              <w:rPr>
                <w:rFonts w:hint="eastAsia" w:ascii="黑体" w:hAnsi="黑体" w:eastAsia="黑体" w:cs="黑体"/>
                <w:sz w:val="32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spacing w:line="500" w:lineRule="exact"/>
        <w:jc w:val="left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</w:t>
      </w:r>
      <w:r>
        <w:rPr>
          <w:rFonts w:hint="eastAsia"/>
          <w:sz w:val="28"/>
          <w:szCs w:val="28"/>
          <w:lang w:eastAsia="zh-CN"/>
        </w:rPr>
        <w:t>对以上报名参加科技镇长团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的人选发表意见，在您</w:t>
      </w:r>
      <w:r>
        <w:rPr>
          <w:rFonts w:hint="eastAsia"/>
          <w:sz w:val="28"/>
          <w:szCs w:val="28"/>
        </w:rPr>
        <w:t>认为合适的空格内划“</w:t>
      </w:r>
      <w:r>
        <w:rPr>
          <w:rFonts w:eastAsia="仿宋_GB2312"/>
          <w:sz w:val="28"/>
          <w:szCs w:val="28"/>
        </w:rPr>
        <w:t>O</w:t>
      </w:r>
      <w:r>
        <w:rPr>
          <w:rFonts w:hint="eastAsia"/>
          <w:sz w:val="28"/>
          <w:szCs w:val="28"/>
        </w:rPr>
        <w:t>”。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856FB"/>
    <w:rsid w:val="02FE5CF3"/>
    <w:rsid w:val="055C4E17"/>
    <w:rsid w:val="05FA673C"/>
    <w:rsid w:val="13C84BE9"/>
    <w:rsid w:val="1A3947BE"/>
    <w:rsid w:val="20F225E1"/>
    <w:rsid w:val="262A1AD9"/>
    <w:rsid w:val="296D13AB"/>
    <w:rsid w:val="2C0A2BEA"/>
    <w:rsid w:val="2F71177F"/>
    <w:rsid w:val="32E53358"/>
    <w:rsid w:val="355E1CAB"/>
    <w:rsid w:val="35E959C1"/>
    <w:rsid w:val="3A921540"/>
    <w:rsid w:val="3F415F17"/>
    <w:rsid w:val="45C856FB"/>
    <w:rsid w:val="48DD5D44"/>
    <w:rsid w:val="4A4903BA"/>
    <w:rsid w:val="519F579F"/>
    <w:rsid w:val="5256235E"/>
    <w:rsid w:val="55417049"/>
    <w:rsid w:val="55F64D97"/>
    <w:rsid w:val="58221BCA"/>
    <w:rsid w:val="5AD037A6"/>
    <w:rsid w:val="5D6D3FCB"/>
    <w:rsid w:val="5EDA631E"/>
    <w:rsid w:val="635E3DB0"/>
    <w:rsid w:val="6AF438CB"/>
    <w:rsid w:val="6D535020"/>
    <w:rsid w:val="6D551B3D"/>
    <w:rsid w:val="720156CD"/>
    <w:rsid w:val="724C72CB"/>
    <w:rsid w:val="72803751"/>
    <w:rsid w:val="77793EA4"/>
    <w:rsid w:val="790F5BD1"/>
    <w:rsid w:val="7BE4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2019-01-02T10:57:00Z</dcterms:created>
  <dc:creator>陈晓</dc:creator>
  <cp:lastModifiedBy>小贤</cp:lastModifiedBy>
  <cp:lastPrinted>2020-05-11T07:51:00Z</cp:lastPrinted>
  <dcterms:modified xsi:type="dcterms:W3CDTF">2021-04-20T01:25:14Z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9422A8A9702E4A18A48484155098736F</vt:lpwstr>
  </property>
</Properties>
</file>